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20" w:rsidRDefault="002F6F20">
      <w:pPr>
        <w:pStyle w:val="1NZEVI"/>
      </w:pPr>
      <w:r>
        <w:t xml:space="preserve">název  příspěvku </w:t>
      </w:r>
    </w:p>
    <w:p w:rsidR="002F6F20" w:rsidRDefault="002F6F20">
      <w:pPr>
        <w:rPr>
          <w:sz w:val="24"/>
        </w:rPr>
      </w:pPr>
    </w:p>
    <w:p w:rsidR="002F6F20" w:rsidRDefault="002F6F20">
      <w:pPr>
        <w:pStyle w:val="Nadpis1"/>
      </w:pPr>
      <w:r>
        <w:t xml:space="preserve">Jméno 1 </w:t>
      </w:r>
      <w:r>
        <w:rPr>
          <w:caps/>
        </w:rPr>
        <w:t xml:space="preserve">příjmení </w:t>
      </w:r>
      <w:r>
        <w:t xml:space="preserve">1, Jméno 2 </w:t>
      </w:r>
      <w:r>
        <w:rPr>
          <w:caps/>
        </w:rPr>
        <w:t>příjmení</w:t>
      </w:r>
      <w:r>
        <w:t xml:space="preserve"> 2</w:t>
      </w:r>
    </w:p>
    <w:p w:rsidR="002F6F20" w:rsidRDefault="002F6F20">
      <w:pPr>
        <w:rPr>
          <w:sz w:val="24"/>
        </w:rPr>
      </w:pPr>
    </w:p>
    <w:p w:rsidR="002F6F20" w:rsidRDefault="002F6F20">
      <w:pPr>
        <w:rPr>
          <w:sz w:val="24"/>
        </w:rPr>
      </w:pPr>
    </w:p>
    <w:p w:rsidR="002F6F20" w:rsidRDefault="002F6F20">
      <w:pPr>
        <w:pStyle w:val="3Tuntext"/>
        <w:ind w:left="708" w:hanging="708"/>
      </w:pPr>
      <w:r>
        <w:t xml:space="preserve">Abstrakt </w:t>
      </w:r>
    </w:p>
    <w:p w:rsidR="002F6F20" w:rsidRDefault="002F6F20">
      <w:pPr>
        <w:pStyle w:val="4Zkladntext"/>
        <w:ind w:firstLine="397"/>
      </w:pPr>
      <w:r>
        <w:t>Shrnutí zásadních myšlenek vašeho příspěvku v jazyce textu příspěvku v rozsahu maximálně osmi řádků. (Styl Základní text)</w:t>
      </w:r>
    </w:p>
    <w:p w:rsidR="002F6F20" w:rsidRDefault="002F6F20">
      <w:pPr>
        <w:ind w:firstLine="397"/>
        <w:jc w:val="both"/>
        <w:rPr>
          <w:sz w:val="24"/>
        </w:rPr>
      </w:pPr>
    </w:p>
    <w:p w:rsidR="002F6F20" w:rsidRDefault="002F6F20">
      <w:pPr>
        <w:pStyle w:val="2NZEVII"/>
      </w:pPr>
      <w:r>
        <w:t xml:space="preserve">název příspěvku v anglickém jazyce  </w:t>
      </w:r>
    </w:p>
    <w:p w:rsidR="002F6F20" w:rsidRDefault="002F6F20">
      <w:pPr>
        <w:ind w:firstLine="397"/>
        <w:jc w:val="both"/>
        <w:rPr>
          <w:sz w:val="24"/>
        </w:rPr>
      </w:pPr>
    </w:p>
    <w:p w:rsidR="002F6F20" w:rsidRDefault="002F6F20">
      <w:pPr>
        <w:pStyle w:val="3Tuntext"/>
        <w:ind w:firstLine="0"/>
      </w:pPr>
      <w:r>
        <w:t>Abstract</w:t>
      </w:r>
    </w:p>
    <w:p w:rsidR="002F6F20" w:rsidRDefault="002F6F20">
      <w:pPr>
        <w:pStyle w:val="4Zkladntext"/>
        <w:ind w:firstLine="397"/>
      </w:pPr>
      <w:r>
        <w:t xml:space="preserve">Resumé v anglickém jazyce. (The abstract contain concise information about your paper in English in range maximum eight rows.) </w:t>
      </w:r>
    </w:p>
    <w:p w:rsidR="002F6F20" w:rsidRDefault="002F6F20">
      <w:pPr>
        <w:ind w:firstLine="567"/>
        <w:jc w:val="both"/>
        <w:rPr>
          <w:sz w:val="24"/>
        </w:rPr>
      </w:pPr>
    </w:p>
    <w:p w:rsidR="002F6F20" w:rsidRDefault="002F6F20">
      <w:pPr>
        <w:ind w:firstLine="567"/>
        <w:jc w:val="both"/>
        <w:rPr>
          <w:sz w:val="24"/>
        </w:rPr>
      </w:pPr>
    </w:p>
    <w:p w:rsidR="002F6F20" w:rsidRDefault="002F6F20">
      <w:pPr>
        <w:pStyle w:val="5Nzevblokuslovan"/>
        <w:numPr>
          <w:ilvl w:val="0"/>
          <w:numId w:val="0"/>
        </w:numPr>
        <w:spacing w:after="120"/>
      </w:pPr>
      <w:r>
        <w:t>Název bloku textu</w:t>
      </w:r>
    </w:p>
    <w:p w:rsidR="002F6F20" w:rsidRDefault="002F6F20">
      <w:pPr>
        <w:pStyle w:val="4Zkladntext"/>
        <w:ind w:firstLine="397"/>
      </w:pPr>
      <w:r>
        <w:t xml:space="preserve">Příspěvky je možné psát v českém, slovenském, polském, anglickém nebo německém jazyce. </w:t>
      </w:r>
    </w:p>
    <w:p w:rsidR="002F6F20" w:rsidRDefault="002F6F20">
      <w:pPr>
        <w:pStyle w:val="4Zkladntext"/>
        <w:ind w:firstLine="397"/>
      </w:pPr>
      <w:r>
        <w:t xml:space="preserve">Doporučený rozsah příspěvku je maximálně 5 stran textu formátu A4 (včetně tabulek, obrázků, seznamu literatury a kontaktní adresy autorů). Rozsah příspěvků hlavních referujících není limitován. </w:t>
      </w:r>
    </w:p>
    <w:p w:rsidR="002F6F20" w:rsidRDefault="002F6F20">
      <w:pPr>
        <w:pStyle w:val="4Zkladntext"/>
        <w:ind w:firstLine="397"/>
      </w:pPr>
      <w:r>
        <w:t xml:space="preserve">Použijte, prosím, nastavený vzhled stránky: všechny okraje velikosti 3 cm, záhlaví a zápatí 1,25 cm, typ písma Times New Roman, velikost písma 12 b.(text) a 14 b. (nadpis I), řádkování jednoduché bez mezery před popř. za odstavcem, odsazení prvního řádku v odstavci o 1,25 cm (standardní odsazení). Stránky nečíslujte. </w:t>
      </w:r>
      <w:r>
        <w:rPr>
          <w:b/>
        </w:rPr>
        <w:t xml:space="preserve">S výhodou můžete využít </w:t>
      </w:r>
      <w:r>
        <w:t>všechny</w:t>
      </w:r>
      <w:r>
        <w:rPr>
          <w:b/>
        </w:rPr>
        <w:t xml:space="preserve"> předdefinované styly</w:t>
      </w:r>
      <w:r>
        <w:t xml:space="preserve">, které jsou součástí této šablony. Při „kliknutí“ myší na libovolné místo textu se vám na panelu nástrojů zobrazí příslušný styl. Pro </w:t>
      </w:r>
      <w:r>
        <w:rPr>
          <w:b/>
        </w:rPr>
        <w:t>zvýraznění vybraných částí</w:t>
      </w:r>
      <w:r>
        <w:t xml:space="preserve"> textu využijte </w:t>
      </w:r>
      <w:r>
        <w:rPr>
          <w:b/>
        </w:rPr>
        <w:t>tučného písma</w:t>
      </w:r>
      <w:r>
        <w:t xml:space="preserve"> nebo </w:t>
      </w:r>
      <w:r>
        <w:rPr>
          <w:i/>
        </w:rPr>
        <w:t>kurzívy</w:t>
      </w:r>
      <w:r>
        <w:t>.</w:t>
      </w:r>
    </w:p>
    <w:p w:rsidR="002F6F20" w:rsidRDefault="002F6F20">
      <w:pPr>
        <w:pStyle w:val="Zkladntext"/>
        <w:ind w:firstLine="567"/>
      </w:pPr>
    </w:p>
    <w:p w:rsidR="002F6F20" w:rsidRDefault="002F6F20">
      <w:pPr>
        <w:pStyle w:val="Zkladntext"/>
        <w:ind w:firstLine="0"/>
      </w:pPr>
      <w:r>
        <w:t xml:space="preserve">Pro </w:t>
      </w:r>
      <w:r>
        <w:rPr>
          <w:b/>
        </w:rPr>
        <w:t>číslovaný seznam</w:t>
      </w:r>
      <w:r>
        <w:t xml:space="preserve"> využijte styl „Seznam číslovaný“:</w:t>
      </w:r>
    </w:p>
    <w:p w:rsidR="002F6F20" w:rsidRDefault="002F6F20">
      <w:pPr>
        <w:pStyle w:val="7Seznamslovan"/>
      </w:pPr>
      <w:r>
        <w:t>Odrážka číslo 1</w:t>
      </w:r>
    </w:p>
    <w:p w:rsidR="002F6F20" w:rsidRDefault="002F6F20">
      <w:pPr>
        <w:pStyle w:val="7Seznamslovan"/>
      </w:pPr>
      <w:r>
        <w:t>Odrážka číslo 2</w:t>
      </w:r>
    </w:p>
    <w:p w:rsidR="002F6F20" w:rsidRDefault="002F6F20">
      <w:pPr>
        <w:pStyle w:val="7Seznamslovan"/>
      </w:pPr>
      <w:r>
        <w:t>Odrážka číslo 3</w:t>
      </w:r>
    </w:p>
    <w:p w:rsidR="002F6F20" w:rsidRDefault="002F6F20">
      <w:pPr>
        <w:pStyle w:val="7Seznamslovan"/>
        <w:numPr>
          <w:ilvl w:val="0"/>
          <w:numId w:val="0"/>
        </w:numPr>
        <w:ind w:firstLine="567"/>
      </w:pPr>
    </w:p>
    <w:p w:rsidR="002F6F20" w:rsidRDefault="002F6F20">
      <w:pPr>
        <w:pStyle w:val="Zkladntext"/>
        <w:ind w:firstLine="0"/>
      </w:pPr>
      <w:r>
        <w:t>Chcete-li využít odrážkový seznam, využijte styl „Seznam odrážky“:</w:t>
      </w:r>
    </w:p>
    <w:p w:rsidR="002F6F20" w:rsidRDefault="002F6F20">
      <w:pPr>
        <w:pStyle w:val="8Seznamodrky"/>
      </w:pPr>
      <w:r>
        <w:t>Odrážka 1</w:t>
      </w:r>
    </w:p>
    <w:p w:rsidR="002F6F20" w:rsidRDefault="002F6F20">
      <w:pPr>
        <w:pStyle w:val="8Seznamodrky"/>
      </w:pPr>
      <w:r>
        <w:t>Odrážka 2</w:t>
      </w:r>
    </w:p>
    <w:p w:rsidR="002F6F20" w:rsidRDefault="002F6F20">
      <w:pPr>
        <w:pStyle w:val="8Seznamodrky"/>
      </w:pPr>
      <w:r>
        <w:t>Odrážka 3</w:t>
      </w:r>
    </w:p>
    <w:p w:rsidR="002F6F20" w:rsidRDefault="002F6F20">
      <w:pPr>
        <w:pStyle w:val="8Seznamodrky"/>
        <w:tabs>
          <w:tab w:val="clear" w:pos="360"/>
        </w:tabs>
        <w:ind w:left="0" w:firstLine="0"/>
      </w:pPr>
    </w:p>
    <w:p w:rsidR="002F6F20" w:rsidRDefault="002F6F20">
      <w:pPr>
        <w:pStyle w:val="3Tuntext"/>
        <w:spacing w:before="120" w:after="120"/>
        <w:ind w:left="709" w:hanging="709"/>
        <w:rPr>
          <w:bCs/>
        </w:rPr>
      </w:pPr>
      <w:r>
        <w:rPr>
          <w:bCs/>
        </w:rPr>
        <w:t>Tabulky, grafy a obrázky</w:t>
      </w:r>
    </w:p>
    <w:p w:rsidR="002F6F20" w:rsidRDefault="002F6F20">
      <w:pPr>
        <w:pStyle w:val="Zkladntext"/>
        <w:ind w:firstLine="397"/>
      </w:pPr>
      <w:r>
        <w:t>Očíslované tabulky, grafy, schémata vložte přímo do textu. Vyhněte se, prosím, zařazování fotografií. (Vaše vložené tabulky, grafy a obrázky by neměly přesahovat zvolené okraje dokumentu.)</w:t>
      </w:r>
    </w:p>
    <w:p w:rsidR="002F6F20" w:rsidRDefault="002F6F20">
      <w:pPr>
        <w:pStyle w:val="Zkladntext"/>
        <w:ind w:firstLine="397"/>
      </w:pPr>
    </w:p>
    <w:p w:rsidR="002F6F20" w:rsidRDefault="002F6F20">
      <w:pPr>
        <w:pStyle w:val="Zkladntext"/>
        <w:ind w:firstLine="397"/>
      </w:pPr>
      <w:r>
        <w:lastRenderedPageBreak/>
        <w:t>Pro soupis bibliografických citací po</w:t>
      </w:r>
      <w:bookmarkStart w:id="0" w:name="_GoBack"/>
      <w:bookmarkEnd w:id="0"/>
      <w:r>
        <w:t>užijte styl „Seznam literatury“ Bibliografické citace zpracujte podle norem ČSN ISO 690 a ČSN ISO 690-2.</w:t>
      </w:r>
    </w:p>
    <w:p w:rsidR="002F6F20" w:rsidRDefault="002F6F20">
      <w:pPr>
        <w:pStyle w:val="Zkladntext"/>
        <w:ind w:firstLine="567"/>
      </w:pPr>
    </w:p>
    <w:p w:rsidR="002F6F20" w:rsidRDefault="002F6F20">
      <w:pPr>
        <w:pStyle w:val="Zkladntext"/>
        <w:ind w:firstLine="567"/>
      </w:pPr>
    </w:p>
    <w:p w:rsidR="002F6F20" w:rsidRDefault="002F6F20">
      <w:pPr>
        <w:pStyle w:val="3Tuntext"/>
        <w:spacing w:before="120" w:after="120"/>
        <w:ind w:firstLine="0"/>
      </w:pPr>
      <w:r>
        <w:t>Literatura</w:t>
      </w:r>
    </w:p>
    <w:p w:rsidR="002F6F20" w:rsidRDefault="002F6F20">
      <w:pPr>
        <w:pStyle w:val="9Literatura"/>
        <w:jc w:val="left"/>
      </w:pPr>
      <w:r>
        <w:t xml:space="preserve">MAŇÁK, J. </w:t>
      </w:r>
      <w:r>
        <w:rPr>
          <w:i/>
        </w:rPr>
        <w:t>Rozvoj aktivity, samostatnosti a tvořivosti žáků.</w:t>
      </w:r>
      <w:r>
        <w:t xml:space="preserve"> 1.vyd. Brno: Masarykova univerzita, 1998. 134 s. ISBN 80-210-1880-1.</w:t>
      </w:r>
    </w:p>
    <w:p w:rsidR="002F6F20" w:rsidRDefault="002F6F20">
      <w:pPr>
        <w:pStyle w:val="9Literatura"/>
        <w:jc w:val="left"/>
      </w:pPr>
      <w:r>
        <w:t xml:space="preserve">BOLDIŠ, P. </w:t>
      </w:r>
      <w:r>
        <w:rPr>
          <w:i/>
        </w:rPr>
        <w:t>Bibliografické citace dokumentů podle ČSN ISO 690 a ČSN ISO 690-2 (01 0197): Část 1 – Citace: metodika a obecná pravidla.</w:t>
      </w:r>
      <w:r>
        <w:t xml:space="preserve"> Verze 3.2. © 1999–2002, poslední aktualizace 3. 9. 2002. Dostupné na World Wide Web: </w:t>
      </w:r>
      <w:hyperlink r:id="rId7" w:history="1">
        <w:r>
          <w:rPr>
            <w:rStyle w:val="Hypertextovodkaz"/>
          </w:rPr>
          <w:t>&lt;http://</w:t>
        </w:r>
        <w:bookmarkStart w:id="1" w:name="_Hlt46890367"/>
        <w:r>
          <w:rPr>
            <w:rStyle w:val="Hypertextovodkaz"/>
          </w:rPr>
          <w:t>w</w:t>
        </w:r>
        <w:bookmarkEnd w:id="1"/>
        <w:r>
          <w:rPr>
            <w:rStyle w:val="Hypertextovodkaz"/>
          </w:rPr>
          <w:t>ww.boldi</w:t>
        </w:r>
        <w:bookmarkStart w:id="2" w:name="_Hlt46890366"/>
        <w:r>
          <w:rPr>
            <w:rStyle w:val="Hypertextovodkaz"/>
          </w:rPr>
          <w:t>s</w:t>
        </w:r>
        <w:bookmarkEnd w:id="2"/>
        <w:r>
          <w:rPr>
            <w:rStyle w:val="Hypertextovodkaz"/>
          </w:rPr>
          <w:t>.cz/</w:t>
        </w:r>
        <w:bookmarkStart w:id="3" w:name="_Hlt46890362"/>
        <w:r>
          <w:rPr>
            <w:rStyle w:val="Hypertextovodkaz"/>
          </w:rPr>
          <w:t>c</w:t>
        </w:r>
        <w:bookmarkEnd w:id="3"/>
        <w:r>
          <w:rPr>
            <w:rStyle w:val="Hypertextovodkaz"/>
          </w:rPr>
          <w:t>itace/citace1.pdf&gt;.</w:t>
        </w:r>
      </w:hyperlink>
    </w:p>
    <w:p w:rsidR="002F6F20" w:rsidRDefault="002F6F20">
      <w:pPr>
        <w:pStyle w:val="Zkladntext"/>
        <w:ind w:firstLine="567"/>
      </w:pPr>
    </w:p>
    <w:p w:rsidR="002F6F20" w:rsidRDefault="002F6F20">
      <w:pPr>
        <w:pStyle w:val="3Tuntext"/>
        <w:spacing w:before="120" w:after="120"/>
        <w:ind w:firstLine="0"/>
      </w:pPr>
      <w:r>
        <w:t>Kontaktní adresa</w:t>
      </w:r>
    </w:p>
    <w:p w:rsidR="002F6F20" w:rsidRDefault="002F6F20">
      <w:pPr>
        <w:pStyle w:val="91Adresa"/>
        <w:ind w:hanging="340"/>
        <w:rPr>
          <w:i w:val="0"/>
        </w:rPr>
      </w:pPr>
      <w:r>
        <w:rPr>
          <w:i w:val="0"/>
        </w:rPr>
        <w:t>Jméno Příjmení (včetně titulů a hodností)</w:t>
      </w:r>
    </w:p>
    <w:p w:rsidR="002F6F20" w:rsidRDefault="002F6F20">
      <w:pPr>
        <w:pStyle w:val="91Adresa"/>
        <w:ind w:hanging="340"/>
        <w:rPr>
          <w:i w:val="0"/>
        </w:rPr>
      </w:pPr>
      <w:r>
        <w:rPr>
          <w:i w:val="0"/>
        </w:rPr>
        <w:t>Název pracoviště</w:t>
      </w:r>
    </w:p>
    <w:p w:rsidR="002F6F20" w:rsidRDefault="002F6F20">
      <w:pPr>
        <w:pStyle w:val="91Adresa"/>
        <w:ind w:hanging="340"/>
        <w:rPr>
          <w:i w:val="0"/>
        </w:rPr>
      </w:pPr>
      <w:r>
        <w:rPr>
          <w:i w:val="0"/>
        </w:rPr>
        <w:t>Adresa pracoviště</w:t>
      </w:r>
    </w:p>
    <w:p w:rsidR="002F6F20" w:rsidRDefault="002F6F20">
      <w:pPr>
        <w:pStyle w:val="91Adresa"/>
        <w:ind w:hanging="340"/>
        <w:rPr>
          <w:i w:val="0"/>
        </w:rPr>
      </w:pPr>
      <w:r>
        <w:rPr>
          <w:i w:val="0"/>
        </w:rPr>
        <w:t>Telefon: +420 xxx xxx xxx</w:t>
      </w:r>
    </w:p>
    <w:p w:rsidR="002F6F20" w:rsidRDefault="002F6F20">
      <w:pPr>
        <w:pStyle w:val="91Adresa"/>
        <w:ind w:hanging="340"/>
        <w:rPr>
          <w:i w:val="0"/>
        </w:rPr>
      </w:pPr>
      <w:r>
        <w:rPr>
          <w:i w:val="0"/>
        </w:rPr>
        <w:t>E-mail: xxxxxx@xxxx.xx</w:t>
      </w:r>
    </w:p>
    <w:p w:rsidR="009F5A89" w:rsidRDefault="009F5A89">
      <w:pPr>
        <w:pStyle w:val="3Tuntext"/>
      </w:pPr>
    </w:p>
    <w:sectPr w:rsidR="009F5A89" w:rsidSect="00D564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28" w:rsidRDefault="00812528">
      <w:r>
        <w:separator/>
      </w:r>
    </w:p>
  </w:endnote>
  <w:endnote w:type="continuationSeparator" w:id="0">
    <w:p w:rsidR="00812528" w:rsidRDefault="008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20" w:rsidRDefault="00437C1F">
    <w:pPr>
      <w:pStyle w:val="Zpat"/>
      <w:pBdr>
        <w:left w:val="double" w:sz="6" w:space="4" w:color="auto"/>
        <w:bottom w:val="double" w:sz="6" w:space="1" w:color="auto"/>
      </w:pBdr>
      <w:tabs>
        <w:tab w:val="clear" w:pos="4536"/>
        <w:tab w:val="clear" w:pos="9072"/>
      </w:tabs>
      <w:ind w:left="-360" w:right="8530"/>
      <w:jc w:val="center"/>
      <w:rPr>
        <w:rFonts w:ascii="Arial Black" w:hAnsi="Arial Black"/>
        <w:sz w:val="24"/>
        <w:szCs w:val="24"/>
      </w:rPr>
    </w:pPr>
    <w:r w:rsidRPr="006B48CE">
      <w:rPr>
        <w:rStyle w:val="slostrnky"/>
        <w:rFonts w:ascii="Arial Black" w:hAnsi="Arial Black"/>
        <w:sz w:val="24"/>
        <w:szCs w:val="24"/>
      </w:rPr>
      <w:fldChar w:fldCharType="begin"/>
    </w:r>
    <w:r w:rsidR="002F6F20" w:rsidRPr="006B48CE">
      <w:rPr>
        <w:rStyle w:val="slostrnky"/>
        <w:rFonts w:ascii="Arial Black" w:hAnsi="Arial Black"/>
        <w:sz w:val="24"/>
        <w:szCs w:val="24"/>
      </w:rPr>
      <w:instrText xml:space="preserve"> PAGE </w:instrText>
    </w:r>
    <w:r w:rsidRPr="006B48CE">
      <w:rPr>
        <w:rStyle w:val="slostrnky"/>
        <w:rFonts w:ascii="Arial Black" w:hAnsi="Arial Black"/>
        <w:sz w:val="24"/>
        <w:szCs w:val="24"/>
      </w:rPr>
      <w:fldChar w:fldCharType="separate"/>
    </w:r>
    <w:r w:rsidR="00812528">
      <w:rPr>
        <w:rStyle w:val="slostrnky"/>
        <w:rFonts w:ascii="Arial Black" w:hAnsi="Arial Black"/>
        <w:noProof/>
        <w:sz w:val="24"/>
        <w:szCs w:val="24"/>
      </w:rPr>
      <w:t>2</w:t>
    </w:r>
    <w:r w:rsidRPr="006B48CE">
      <w:rPr>
        <w:rStyle w:val="slostrnky"/>
        <w:rFonts w:ascii="Arial Black" w:hAnsi="Arial Black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20" w:rsidRDefault="00437C1F">
    <w:pPr>
      <w:pStyle w:val="Zpat"/>
      <w:pBdr>
        <w:bottom w:val="double" w:sz="6" w:space="1" w:color="auto"/>
        <w:right w:val="double" w:sz="6" w:space="4" w:color="auto"/>
      </w:pBdr>
      <w:tabs>
        <w:tab w:val="clear" w:pos="4536"/>
        <w:tab w:val="clear" w:pos="9072"/>
      </w:tabs>
      <w:ind w:left="8460" w:right="-290"/>
      <w:jc w:val="center"/>
      <w:rPr>
        <w:rFonts w:ascii="Arial Black" w:hAnsi="Arial Black"/>
        <w:sz w:val="24"/>
        <w:szCs w:val="24"/>
      </w:rPr>
    </w:pPr>
    <w:r w:rsidRPr="006B48CE">
      <w:rPr>
        <w:rStyle w:val="slostrnky"/>
        <w:rFonts w:ascii="Arial Black" w:hAnsi="Arial Black"/>
        <w:sz w:val="24"/>
        <w:szCs w:val="24"/>
      </w:rPr>
      <w:fldChar w:fldCharType="begin"/>
    </w:r>
    <w:r w:rsidR="002F6F20" w:rsidRPr="006B48CE">
      <w:rPr>
        <w:rStyle w:val="slostrnky"/>
        <w:rFonts w:ascii="Arial Black" w:hAnsi="Arial Black"/>
        <w:sz w:val="24"/>
        <w:szCs w:val="24"/>
      </w:rPr>
      <w:instrText xml:space="preserve"> PAGE </w:instrText>
    </w:r>
    <w:r w:rsidRPr="006B48CE">
      <w:rPr>
        <w:rStyle w:val="slostrnky"/>
        <w:rFonts w:ascii="Arial Black" w:hAnsi="Arial Black"/>
        <w:sz w:val="24"/>
        <w:szCs w:val="24"/>
      </w:rPr>
      <w:fldChar w:fldCharType="separate"/>
    </w:r>
    <w:r w:rsidR="00812528">
      <w:rPr>
        <w:rStyle w:val="slostrnky"/>
        <w:rFonts w:ascii="Arial Black" w:hAnsi="Arial Black"/>
        <w:noProof/>
        <w:sz w:val="24"/>
        <w:szCs w:val="24"/>
      </w:rPr>
      <w:t>1</w:t>
    </w:r>
    <w:r w:rsidRPr="006B48CE">
      <w:rPr>
        <w:rStyle w:val="slostrnky"/>
        <w:rFonts w:ascii="Arial Black" w:hAnsi="Arial Blac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28" w:rsidRDefault="00812528">
      <w:r>
        <w:separator/>
      </w:r>
    </w:p>
  </w:footnote>
  <w:footnote w:type="continuationSeparator" w:id="0">
    <w:p w:rsidR="00812528" w:rsidRDefault="0081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20" w:rsidRPr="009F5A89" w:rsidRDefault="005F2D3A">
    <w:pPr>
      <w:pStyle w:val="Zhlav"/>
      <w:pBdr>
        <w:top w:val="double" w:sz="6" w:space="1" w:color="auto"/>
        <w:left w:val="double" w:sz="6" w:space="4" w:color="auto"/>
      </w:pBdr>
      <w:shd w:val="clear" w:color="auto" w:fill="CCCCCC"/>
      <w:tabs>
        <w:tab w:val="clear" w:pos="4536"/>
        <w:tab w:val="clear" w:pos="9072"/>
        <w:tab w:val="left" w:pos="0"/>
        <w:tab w:val="right" w:pos="9000"/>
      </w:tabs>
      <w:spacing w:before="60" w:after="60"/>
      <w:ind w:left="-540" w:right="-470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Josef František Smetana</w:t>
    </w:r>
    <w:r w:rsidRPr="000E2249">
      <w:rPr>
        <w:rFonts w:ascii="Arial Black" w:hAnsi="Arial Black"/>
        <w:sz w:val="28"/>
        <w:szCs w:val="28"/>
      </w:rPr>
      <w:t xml:space="preserve"> </w:t>
    </w:r>
    <w:r w:rsidR="000E013B">
      <w:rPr>
        <w:rFonts w:ascii="Arial Black" w:hAnsi="Arial Black"/>
        <w:sz w:val="28"/>
        <w:szCs w:val="28"/>
      </w:rPr>
      <w:t>201</w:t>
    </w:r>
    <w:r w:rsidR="00812528">
      <w:rPr>
        <w:rFonts w:ascii="Arial Black" w:hAnsi="Arial Black"/>
        <w:sz w:val="28"/>
        <w:szCs w:val="28"/>
      </w:rPr>
      <w:t>9</w:t>
    </w:r>
  </w:p>
  <w:p w:rsidR="002F6F20" w:rsidRDefault="002F6F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20" w:rsidRPr="009F5A89" w:rsidRDefault="002F6F20" w:rsidP="009F5A89">
    <w:pPr>
      <w:pStyle w:val="Zhlav"/>
      <w:pBdr>
        <w:top w:val="double" w:sz="6" w:space="1" w:color="auto"/>
        <w:right w:val="double" w:sz="6" w:space="4" w:color="auto"/>
      </w:pBdr>
      <w:shd w:val="clear" w:color="auto" w:fill="CCCCCC"/>
      <w:tabs>
        <w:tab w:val="clear" w:pos="4536"/>
        <w:tab w:val="clear" w:pos="9072"/>
        <w:tab w:val="right" w:pos="9000"/>
      </w:tabs>
      <w:spacing w:before="60" w:after="60"/>
      <w:ind w:left="-540" w:right="-470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ab/>
    </w:r>
    <w:bookmarkStart w:id="4" w:name="OLE_LINK1"/>
    <w:bookmarkStart w:id="5" w:name="OLE_LINK2"/>
    <w:r w:rsidR="005F2D3A">
      <w:rPr>
        <w:rFonts w:ascii="Arial Black" w:hAnsi="Arial Black"/>
        <w:sz w:val="28"/>
        <w:szCs w:val="28"/>
      </w:rPr>
      <w:t>Josef František Smetana</w:t>
    </w:r>
    <w:r w:rsidR="000E2249" w:rsidRPr="000E2249">
      <w:rPr>
        <w:rFonts w:ascii="Arial Black" w:hAnsi="Arial Black"/>
        <w:sz w:val="28"/>
        <w:szCs w:val="28"/>
      </w:rPr>
      <w:t xml:space="preserve"> </w:t>
    </w:r>
    <w:bookmarkEnd w:id="4"/>
    <w:bookmarkEnd w:id="5"/>
    <w:r w:rsidR="000E2249" w:rsidRPr="000E2249">
      <w:rPr>
        <w:rFonts w:ascii="Arial Black" w:hAnsi="Arial Black"/>
        <w:sz w:val="28"/>
        <w:szCs w:val="28"/>
      </w:rPr>
      <w:t>201</w:t>
    </w:r>
    <w:r w:rsidR="00812528">
      <w:rPr>
        <w:rFonts w:ascii="Arial Black" w:hAnsi="Arial Black"/>
        <w:sz w:val="28"/>
        <w:szCs w:val="28"/>
      </w:rPr>
      <w:t>9</w:t>
    </w:r>
  </w:p>
  <w:p w:rsidR="002F6F20" w:rsidRDefault="002F6F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364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102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1AC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D206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8E00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7B80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EA0C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D05166"/>
    <w:multiLevelType w:val="singleLevel"/>
    <w:tmpl w:val="9F1A4650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</w:lvl>
  </w:abstractNum>
  <w:abstractNum w:abstractNumId="8" w15:restartNumberingAfterBreak="0">
    <w:nsid w:val="0AEB7BC9"/>
    <w:multiLevelType w:val="singleLevel"/>
    <w:tmpl w:val="70DAD4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0941ED0"/>
    <w:multiLevelType w:val="singleLevel"/>
    <w:tmpl w:val="376CAD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EB0E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2C59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5811C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955E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55563A"/>
    <w:multiLevelType w:val="multilevel"/>
    <w:tmpl w:val="744E6D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0A309C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65B5FD4"/>
    <w:multiLevelType w:val="singleLevel"/>
    <w:tmpl w:val="376CAD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16000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EB36477"/>
    <w:multiLevelType w:val="singleLevel"/>
    <w:tmpl w:val="E952A7FE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0" w15:restartNumberingAfterBreak="0">
    <w:nsid w:val="50156B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EA3AA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AA6D8D"/>
    <w:multiLevelType w:val="multilevel"/>
    <w:tmpl w:val="5A68A6A6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84764CB"/>
    <w:multiLevelType w:val="singleLevel"/>
    <w:tmpl w:val="C1740D28"/>
    <w:lvl w:ilvl="0">
      <w:start w:val="1"/>
      <w:numFmt w:val="decimal"/>
      <w:pStyle w:val="5Nzevblokuslov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4" w15:restartNumberingAfterBreak="0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EE62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6D24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74FE0C7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F87F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3210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15"/>
  </w:num>
  <w:num w:numId="5">
    <w:abstractNumId w:val="18"/>
  </w:num>
  <w:num w:numId="6">
    <w:abstractNumId w:val="12"/>
  </w:num>
  <w:num w:numId="7">
    <w:abstractNumId w:val="6"/>
  </w:num>
  <w:num w:numId="8">
    <w:abstractNumId w:val="25"/>
  </w:num>
  <w:num w:numId="9">
    <w:abstractNumId w:val="28"/>
  </w:num>
  <w:num w:numId="10">
    <w:abstractNumId w:val="24"/>
  </w:num>
  <w:num w:numId="11">
    <w:abstractNumId w:val="8"/>
  </w:num>
  <w:num w:numId="12">
    <w:abstractNumId w:val="10"/>
  </w:num>
  <w:num w:numId="13">
    <w:abstractNumId w:val="30"/>
  </w:num>
  <w:num w:numId="14">
    <w:abstractNumId w:val="26"/>
  </w:num>
  <w:num w:numId="15">
    <w:abstractNumId w:val="20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7"/>
  </w:num>
  <w:num w:numId="23">
    <w:abstractNumId w:val="23"/>
  </w:num>
  <w:num w:numId="24">
    <w:abstractNumId w:val="16"/>
  </w:num>
  <w:num w:numId="25">
    <w:abstractNumId w:val="5"/>
  </w:num>
  <w:num w:numId="26">
    <w:abstractNumId w:val="19"/>
  </w:num>
  <w:num w:numId="27">
    <w:abstractNumId w:val="9"/>
  </w:num>
  <w:num w:numId="28">
    <w:abstractNumId w:val="7"/>
  </w:num>
  <w:num w:numId="29">
    <w:abstractNumId w:val="22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8"/>
    <w:rsid w:val="000E013B"/>
    <w:rsid w:val="000E2249"/>
    <w:rsid w:val="001002F8"/>
    <w:rsid w:val="001F20AA"/>
    <w:rsid w:val="00282940"/>
    <w:rsid w:val="002F6F20"/>
    <w:rsid w:val="003E5D65"/>
    <w:rsid w:val="004151CE"/>
    <w:rsid w:val="00437C1F"/>
    <w:rsid w:val="00492183"/>
    <w:rsid w:val="00541E0B"/>
    <w:rsid w:val="005F2D3A"/>
    <w:rsid w:val="00644B45"/>
    <w:rsid w:val="00812528"/>
    <w:rsid w:val="009F5A89"/>
    <w:rsid w:val="00A03BC6"/>
    <w:rsid w:val="00A54C61"/>
    <w:rsid w:val="00C64B59"/>
    <w:rsid w:val="00D54176"/>
    <w:rsid w:val="00D564B3"/>
    <w:rsid w:val="00D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B0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4B3"/>
  </w:style>
  <w:style w:type="paragraph" w:styleId="Nadpis1">
    <w:name w:val="heading 1"/>
    <w:basedOn w:val="Normln"/>
    <w:next w:val="Normln"/>
    <w:qFormat/>
    <w:rsid w:val="00D564B3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564B3"/>
    <w:pPr>
      <w:keepNext/>
      <w:jc w:val="center"/>
      <w:outlineLvl w:val="1"/>
    </w:pPr>
    <w:rPr>
      <w:caps/>
      <w:sz w:val="24"/>
    </w:rPr>
  </w:style>
  <w:style w:type="paragraph" w:styleId="Nadpis3">
    <w:name w:val="heading 3"/>
    <w:basedOn w:val="Normln"/>
    <w:next w:val="Normln"/>
    <w:qFormat/>
    <w:rsid w:val="00D564B3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564B3"/>
    <w:pPr>
      <w:keepNext/>
      <w:numPr>
        <w:ilvl w:val="3"/>
        <w:numId w:val="29"/>
      </w:numPr>
      <w:spacing w:before="240" w:after="6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D564B3"/>
    <w:pPr>
      <w:numPr>
        <w:ilvl w:val="4"/>
        <w:numId w:val="29"/>
      </w:numPr>
      <w:spacing w:before="240" w:after="60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564B3"/>
    <w:pPr>
      <w:numPr>
        <w:ilvl w:val="5"/>
        <w:numId w:val="29"/>
      </w:numPr>
      <w:spacing w:before="240" w:after="60"/>
      <w:jc w:val="center"/>
      <w:outlineLvl w:val="5"/>
    </w:pPr>
    <w:rPr>
      <w:b/>
      <w:sz w:val="18"/>
    </w:rPr>
  </w:style>
  <w:style w:type="paragraph" w:styleId="Nadpis7">
    <w:name w:val="heading 7"/>
    <w:basedOn w:val="Normln"/>
    <w:next w:val="Normln"/>
    <w:qFormat/>
    <w:rsid w:val="00D564B3"/>
    <w:pPr>
      <w:numPr>
        <w:ilvl w:val="6"/>
        <w:numId w:val="29"/>
      </w:numPr>
      <w:spacing w:before="240" w:after="60"/>
      <w:jc w:val="center"/>
      <w:outlineLvl w:val="6"/>
    </w:pPr>
    <w:rPr>
      <w:rFonts w:ascii="Helvetica" w:hAnsi="Helvetica"/>
    </w:rPr>
  </w:style>
  <w:style w:type="paragraph" w:styleId="Nadpis8">
    <w:name w:val="heading 8"/>
    <w:basedOn w:val="Normln"/>
    <w:next w:val="Normln"/>
    <w:qFormat/>
    <w:rsid w:val="00D564B3"/>
    <w:pPr>
      <w:numPr>
        <w:ilvl w:val="7"/>
        <w:numId w:val="29"/>
      </w:numPr>
      <w:spacing w:before="240" w:after="60"/>
      <w:jc w:val="center"/>
      <w:outlineLvl w:val="7"/>
    </w:pPr>
    <w:rPr>
      <w:rFonts w:ascii="Helvetica" w:hAnsi="Helvetica"/>
      <w:i/>
    </w:rPr>
  </w:style>
  <w:style w:type="paragraph" w:styleId="Nadpis9">
    <w:name w:val="heading 9"/>
    <w:basedOn w:val="Normln"/>
    <w:next w:val="Normln"/>
    <w:qFormat/>
    <w:rsid w:val="00D564B3"/>
    <w:pPr>
      <w:numPr>
        <w:ilvl w:val="8"/>
        <w:numId w:val="29"/>
      </w:numPr>
      <w:spacing w:before="240" w:after="60"/>
      <w:jc w:val="center"/>
      <w:outlineLvl w:val="8"/>
    </w:pPr>
    <w:rPr>
      <w:rFonts w:ascii="Helvetica" w:hAnsi="Helvetica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564B3"/>
    <w:pPr>
      <w:jc w:val="center"/>
    </w:pPr>
    <w:rPr>
      <w:b/>
      <w:caps/>
      <w:sz w:val="32"/>
    </w:rPr>
  </w:style>
  <w:style w:type="paragraph" w:styleId="Zkladntext">
    <w:name w:val="Body Text"/>
    <w:aliases w:val="Základní tex"/>
    <w:basedOn w:val="Normln"/>
    <w:rsid w:val="00D564B3"/>
    <w:pPr>
      <w:tabs>
        <w:tab w:val="left" w:pos="709"/>
      </w:tabs>
      <w:ind w:firstLine="709"/>
      <w:jc w:val="both"/>
    </w:pPr>
    <w:rPr>
      <w:sz w:val="24"/>
    </w:rPr>
  </w:style>
  <w:style w:type="paragraph" w:styleId="Zhlav">
    <w:name w:val="header"/>
    <w:basedOn w:val="Normln"/>
    <w:rsid w:val="00D564B3"/>
    <w:pPr>
      <w:tabs>
        <w:tab w:val="center" w:pos="4536"/>
        <w:tab w:val="right" w:pos="9072"/>
      </w:tabs>
    </w:pPr>
  </w:style>
  <w:style w:type="paragraph" w:customStyle="1" w:styleId="1NZEVI">
    <w:name w:val="1 NÁZEV I"/>
    <w:basedOn w:val="Nzev"/>
    <w:rsid w:val="00D564B3"/>
    <w:pPr>
      <w:jc w:val="left"/>
    </w:pPr>
    <w:rPr>
      <w:sz w:val="28"/>
    </w:rPr>
  </w:style>
  <w:style w:type="paragraph" w:customStyle="1" w:styleId="3Tuntext">
    <w:name w:val="3 Tučný text"/>
    <w:basedOn w:val="Zkladntext"/>
    <w:rsid w:val="00D564B3"/>
    <w:rPr>
      <w:b/>
    </w:rPr>
  </w:style>
  <w:style w:type="paragraph" w:customStyle="1" w:styleId="2NZEVII">
    <w:name w:val="2 NÁZEV II"/>
    <w:basedOn w:val="1NZEVI"/>
    <w:rsid w:val="00D564B3"/>
    <w:rPr>
      <w:sz w:val="24"/>
    </w:rPr>
  </w:style>
  <w:style w:type="paragraph" w:customStyle="1" w:styleId="5Nzevblokuslovan">
    <w:name w:val="5 Název bloku číslovaný"/>
    <w:basedOn w:val="3Tuntext"/>
    <w:rsid w:val="00D564B3"/>
    <w:pPr>
      <w:numPr>
        <w:numId w:val="23"/>
      </w:numPr>
      <w:spacing w:before="120"/>
    </w:pPr>
  </w:style>
  <w:style w:type="paragraph" w:customStyle="1" w:styleId="6Nzevblokuvcerovsl">
    <w:name w:val="6 Název bloku víceúrov. čísl."/>
    <w:basedOn w:val="5Nzevblokuslovan"/>
    <w:rsid w:val="00D564B3"/>
    <w:pPr>
      <w:numPr>
        <w:numId w:val="10"/>
      </w:numPr>
    </w:pPr>
  </w:style>
  <w:style w:type="paragraph" w:styleId="Zpat">
    <w:name w:val="footer"/>
    <w:basedOn w:val="Normln"/>
    <w:rsid w:val="00D564B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564B3"/>
    <w:pPr>
      <w:tabs>
        <w:tab w:val="left" w:pos="1134"/>
      </w:tabs>
      <w:ind w:left="1134"/>
    </w:pPr>
    <w:rPr>
      <w:sz w:val="24"/>
    </w:rPr>
  </w:style>
  <w:style w:type="paragraph" w:customStyle="1" w:styleId="7Seznamslovan">
    <w:name w:val="7 Seznam číslovaný"/>
    <w:basedOn w:val="Zkladntext"/>
    <w:rsid w:val="00D564B3"/>
    <w:pPr>
      <w:numPr>
        <w:numId w:val="24"/>
      </w:numPr>
    </w:pPr>
  </w:style>
  <w:style w:type="paragraph" w:styleId="Seznamsodrkami">
    <w:name w:val="List Bullet"/>
    <w:basedOn w:val="Normln"/>
    <w:autoRedefine/>
    <w:rsid w:val="00D564B3"/>
    <w:pPr>
      <w:tabs>
        <w:tab w:val="num" w:pos="360"/>
      </w:tabs>
      <w:ind w:left="360" w:hanging="360"/>
    </w:pPr>
  </w:style>
  <w:style w:type="paragraph" w:customStyle="1" w:styleId="8Seznamodrky">
    <w:name w:val="8 Seznam odrážky"/>
    <w:basedOn w:val="Seznamsodrkami"/>
    <w:rsid w:val="00D564B3"/>
    <w:rPr>
      <w:sz w:val="24"/>
    </w:rPr>
  </w:style>
  <w:style w:type="paragraph" w:customStyle="1" w:styleId="4Zkladntext">
    <w:name w:val="4 Základní text"/>
    <w:basedOn w:val="Zkladntext"/>
    <w:rsid w:val="00D564B3"/>
  </w:style>
  <w:style w:type="paragraph" w:customStyle="1" w:styleId="9Literatura">
    <w:name w:val="9 Literatura"/>
    <w:basedOn w:val="Zkladntext"/>
    <w:rsid w:val="00D564B3"/>
    <w:pPr>
      <w:numPr>
        <w:numId w:val="30"/>
      </w:numPr>
    </w:pPr>
  </w:style>
  <w:style w:type="paragraph" w:customStyle="1" w:styleId="91Adresa">
    <w:name w:val="91 Adresa"/>
    <w:basedOn w:val="Zkladntext"/>
    <w:rsid w:val="00D564B3"/>
    <w:pPr>
      <w:ind w:left="340" w:firstLine="0"/>
    </w:pPr>
    <w:rPr>
      <w:i/>
    </w:rPr>
  </w:style>
  <w:style w:type="character" w:styleId="Hypertextovodkaz">
    <w:name w:val="Hyperlink"/>
    <w:basedOn w:val="Standardnpsmoodstavce"/>
    <w:rsid w:val="00D564B3"/>
    <w:rPr>
      <w:color w:val="0000FF"/>
      <w:u w:val="single"/>
    </w:rPr>
  </w:style>
  <w:style w:type="character" w:styleId="Sledovanodkaz">
    <w:name w:val="FollowedHyperlink"/>
    <w:basedOn w:val="Standardnpsmoodstavce"/>
    <w:rsid w:val="00D564B3"/>
    <w:rPr>
      <w:color w:val="800080"/>
      <w:u w:val="single"/>
    </w:rPr>
  </w:style>
  <w:style w:type="paragraph" w:styleId="Textbubliny">
    <w:name w:val="Balloon Text"/>
    <w:basedOn w:val="Normln"/>
    <w:semiHidden/>
    <w:rsid w:val="00D564B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D5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ldis.cz/citace/citace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sablona_sbornik</Template>
  <TotalTime>1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Astronomické vzdělávání a popularizace astronomie</vt:lpstr>
    </vt:vector>
  </TitlesOfParts>
  <Company>ZČU v Plzni</Company>
  <LinksUpToDate>false</LinksUpToDate>
  <CharactersWithSpaces>2407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Josef František Smetana</dc:title>
  <dc:creator>Kéhar Ota</dc:creator>
  <cp:lastModifiedBy>Kéhar Ota</cp:lastModifiedBy>
  <cp:revision>1</cp:revision>
  <cp:lastPrinted>2005-09-27T13:45:00Z</cp:lastPrinted>
  <dcterms:created xsi:type="dcterms:W3CDTF">2018-09-07T13:07:00Z</dcterms:created>
  <dcterms:modified xsi:type="dcterms:W3CDTF">2018-09-07T13:08:00Z</dcterms:modified>
</cp:coreProperties>
</file>